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2818" w:rsidRPr="00692818" w:rsidRDefault="00692818" w:rsidP="00692818">
      <w:pPr>
        <w:pStyle w:val="Intestazione"/>
        <w:tabs>
          <w:tab w:val="clear" w:pos="4819"/>
          <w:tab w:val="clear" w:pos="9638"/>
        </w:tabs>
        <w:jc w:val="center"/>
        <w:rPr>
          <w:rFonts w:asciiTheme="majorHAnsi" w:hAnsiTheme="majorHAnsi"/>
          <w:b/>
          <w:sz w:val="40"/>
          <w:szCs w:val="40"/>
        </w:rPr>
      </w:pPr>
    </w:p>
    <w:p w:rsidR="00692818" w:rsidRPr="002F2363" w:rsidRDefault="00692818" w:rsidP="00692818">
      <w:pPr>
        <w:pStyle w:val="Intestazione"/>
        <w:tabs>
          <w:tab w:val="clear" w:pos="4819"/>
          <w:tab w:val="clear" w:pos="9638"/>
        </w:tabs>
        <w:jc w:val="center"/>
        <w:rPr>
          <w:rFonts w:asciiTheme="majorHAnsi" w:hAnsiTheme="majorHAnsi"/>
          <w:b/>
          <w:sz w:val="100"/>
          <w:szCs w:val="100"/>
        </w:rPr>
      </w:pPr>
      <w:r w:rsidRPr="002F2363">
        <w:rPr>
          <w:rFonts w:asciiTheme="majorHAnsi" w:hAnsiTheme="majorHAnsi"/>
          <w:b/>
          <w:sz w:val="100"/>
          <w:szCs w:val="100"/>
        </w:rPr>
        <w:t>Orario Nuoto Libero</w:t>
      </w:r>
    </w:p>
    <w:p w:rsidR="00C07E55" w:rsidRPr="00C07E55" w:rsidRDefault="00C07E55" w:rsidP="00C07E55">
      <w:pPr>
        <w:pStyle w:val="Intestazione"/>
        <w:tabs>
          <w:tab w:val="clear" w:pos="4819"/>
          <w:tab w:val="clear" w:pos="9638"/>
        </w:tabs>
        <w:jc w:val="center"/>
        <w:rPr>
          <w:rFonts w:asciiTheme="minorHAnsi" w:hAnsiTheme="minorHAnsi"/>
          <w:b/>
          <w:sz w:val="72"/>
          <w:szCs w:val="72"/>
        </w:rPr>
      </w:pPr>
      <w:r w:rsidRPr="00C07E55">
        <w:rPr>
          <w:rFonts w:asciiTheme="minorHAnsi" w:hAnsiTheme="minorHAnsi"/>
          <w:b/>
          <w:sz w:val="72"/>
          <w:szCs w:val="72"/>
        </w:rPr>
        <w:t>dal  07  al  13  Settembre</w:t>
      </w:r>
    </w:p>
    <w:p w:rsidR="00692818" w:rsidRPr="00C07E55" w:rsidRDefault="00692818" w:rsidP="00692818">
      <w:pPr>
        <w:pStyle w:val="Intestazione"/>
        <w:tabs>
          <w:tab w:val="clear" w:pos="4819"/>
          <w:tab w:val="clear" w:pos="9638"/>
        </w:tabs>
        <w:jc w:val="center"/>
        <w:rPr>
          <w:rFonts w:asciiTheme="minorHAnsi" w:hAnsiTheme="minorHAnsi"/>
          <w:b/>
          <w:sz w:val="52"/>
          <w:szCs w:val="52"/>
        </w:rPr>
      </w:pPr>
      <w:r w:rsidRPr="00C07E55">
        <w:rPr>
          <w:rFonts w:asciiTheme="minorHAnsi" w:hAnsiTheme="minorHAnsi"/>
          <w:b/>
          <w:sz w:val="52"/>
          <w:szCs w:val="52"/>
        </w:rPr>
        <w:t>Piscina di Greve in Chianti</w:t>
      </w:r>
    </w:p>
    <w:p w:rsidR="00574A0D" w:rsidRPr="00574A0D" w:rsidRDefault="00574A0D" w:rsidP="00C07E55">
      <w:pPr>
        <w:pStyle w:val="Intestazione"/>
        <w:tabs>
          <w:tab w:val="clear" w:pos="4819"/>
          <w:tab w:val="clear" w:pos="9638"/>
        </w:tabs>
        <w:rPr>
          <w:rFonts w:asciiTheme="minorHAnsi" w:hAnsiTheme="minorHAnsi"/>
          <w:b/>
          <w:sz w:val="22"/>
          <w:szCs w:val="22"/>
        </w:rPr>
      </w:pPr>
    </w:p>
    <w:p w:rsidR="00692818" w:rsidRPr="009617AA" w:rsidRDefault="00692818" w:rsidP="00692818">
      <w:pPr>
        <w:pStyle w:val="Intestazione"/>
        <w:tabs>
          <w:tab w:val="clear" w:pos="4819"/>
          <w:tab w:val="clear" w:pos="9638"/>
        </w:tabs>
        <w:jc w:val="center"/>
        <w:rPr>
          <w:rFonts w:asciiTheme="minorHAnsi" w:hAnsiTheme="minorHAnsi"/>
          <w:b/>
          <w:sz w:val="32"/>
          <w:szCs w:val="32"/>
        </w:rPr>
      </w:pPr>
      <w:r w:rsidRPr="009617AA">
        <w:rPr>
          <w:rFonts w:asciiTheme="minorHAnsi" w:hAnsiTheme="minorHAnsi"/>
          <w:b/>
          <w:sz w:val="32"/>
          <w:szCs w:val="32"/>
        </w:rPr>
        <w:t>Telefono : 0550357692</w:t>
      </w:r>
    </w:p>
    <w:p w:rsidR="00692818" w:rsidRDefault="00692818" w:rsidP="00692818">
      <w:pPr>
        <w:pStyle w:val="Intestazione"/>
        <w:tabs>
          <w:tab w:val="clear" w:pos="4819"/>
          <w:tab w:val="clear" w:pos="9638"/>
        </w:tabs>
        <w:jc w:val="center"/>
        <w:rPr>
          <w:rFonts w:asciiTheme="minorHAnsi" w:hAnsiTheme="minorHAnsi"/>
          <w:b/>
          <w:sz w:val="32"/>
          <w:szCs w:val="32"/>
        </w:rPr>
      </w:pPr>
      <w:proofErr w:type="spellStart"/>
      <w:r w:rsidRPr="009617AA">
        <w:rPr>
          <w:rFonts w:asciiTheme="minorHAnsi" w:hAnsiTheme="minorHAnsi"/>
          <w:b/>
          <w:sz w:val="32"/>
          <w:szCs w:val="32"/>
        </w:rPr>
        <w:t>Email</w:t>
      </w:r>
      <w:proofErr w:type="spellEnd"/>
      <w:r w:rsidRPr="009617AA">
        <w:rPr>
          <w:rFonts w:asciiTheme="minorHAnsi" w:hAnsiTheme="minorHAnsi"/>
          <w:b/>
          <w:sz w:val="32"/>
          <w:szCs w:val="32"/>
        </w:rPr>
        <w:t xml:space="preserve">: </w:t>
      </w:r>
      <w:hyperlink r:id="rId8" w:history="1">
        <w:r w:rsidR="00E3145F" w:rsidRPr="0086036D">
          <w:rPr>
            <w:rStyle w:val="Collegamentoipertestuale"/>
            <w:rFonts w:asciiTheme="minorHAnsi" w:hAnsiTheme="minorHAnsi"/>
            <w:b/>
            <w:sz w:val="32"/>
            <w:szCs w:val="32"/>
          </w:rPr>
          <w:t>greve@virtusbuonconvento.it</w:t>
        </w:r>
      </w:hyperlink>
    </w:p>
    <w:p w:rsidR="00E3145F" w:rsidRPr="009617AA" w:rsidRDefault="00E3145F" w:rsidP="00692818">
      <w:pPr>
        <w:pStyle w:val="Intestazione"/>
        <w:tabs>
          <w:tab w:val="clear" w:pos="4819"/>
          <w:tab w:val="clear" w:pos="963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692818" w:rsidRPr="009617AA" w:rsidRDefault="00692818" w:rsidP="00692818">
      <w:pPr>
        <w:rPr>
          <w:b/>
          <w:sz w:val="32"/>
          <w:szCs w:val="32"/>
        </w:rPr>
      </w:pPr>
      <w:bookmarkStart w:id="0" w:name="_GoBack"/>
      <w:bookmarkEnd w:id="0"/>
    </w:p>
    <w:tbl>
      <w:tblPr>
        <w:tblStyle w:val="Grigliatabella"/>
        <w:tblW w:w="0" w:type="auto"/>
        <w:jc w:val="center"/>
        <w:tblInd w:w="534" w:type="dxa"/>
        <w:tblLook w:val="04A0"/>
      </w:tblPr>
      <w:tblGrid>
        <w:gridCol w:w="4056"/>
        <w:gridCol w:w="5187"/>
      </w:tblGrid>
      <w:tr w:rsidR="00692818" w:rsidTr="00E3145F">
        <w:trPr>
          <w:trHeight w:val="814"/>
          <w:jc w:val="center"/>
        </w:trPr>
        <w:tc>
          <w:tcPr>
            <w:tcW w:w="4056" w:type="dxa"/>
          </w:tcPr>
          <w:p w:rsidR="00692818" w:rsidRPr="00E3145F" w:rsidRDefault="00692818" w:rsidP="009617AA">
            <w:pPr>
              <w:rPr>
                <w:rFonts w:ascii="Sylfaen" w:hAnsi="Sylfaen"/>
                <w:b/>
                <w:sz w:val="72"/>
                <w:szCs w:val="72"/>
              </w:rPr>
            </w:pPr>
            <w:proofErr w:type="spellStart"/>
            <w:r w:rsidRPr="00E3145F">
              <w:rPr>
                <w:rFonts w:ascii="Sylfaen" w:hAnsi="Sylfaen"/>
                <w:b/>
                <w:sz w:val="72"/>
                <w:szCs w:val="72"/>
              </w:rPr>
              <w:t>Lunedi</w:t>
            </w:r>
            <w:proofErr w:type="spellEnd"/>
          </w:p>
        </w:tc>
        <w:tc>
          <w:tcPr>
            <w:tcW w:w="5187" w:type="dxa"/>
          </w:tcPr>
          <w:p w:rsidR="00692818" w:rsidRPr="00E3145F" w:rsidRDefault="00574A0D" w:rsidP="00E3145F">
            <w:pPr>
              <w:jc w:val="center"/>
              <w:rPr>
                <w:rFonts w:ascii="Sylfaen" w:hAnsi="Sylfaen"/>
                <w:b/>
                <w:sz w:val="56"/>
                <w:szCs w:val="56"/>
              </w:rPr>
            </w:pPr>
            <w:r w:rsidRPr="00E3145F">
              <w:rPr>
                <w:rFonts w:ascii="Sylfaen" w:hAnsi="Sylfaen"/>
                <w:b/>
                <w:sz w:val="56"/>
                <w:szCs w:val="56"/>
              </w:rPr>
              <w:t>12</w:t>
            </w:r>
            <w:r w:rsidR="00C07E55" w:rsidRPr="00E3145F">
              <w:rPr>
                <w:rFonts w:ascii="Sylfaen" w:hAnsi="Sylfaen"/>
                <w:b/>
                <w:sz w:val="56"/>
                <w:szCs w:val="56"/>
              </w:rPr>
              <w:t>,</w:t>
            </w:r>
            <w:r w:rsidRPr="00E3145F">
              <w:rPr>
                <w:rFonts w:ascii="Sylfaen" w:hAnsi="Sylfaen"/>
                <w:b/>
                <w:sz w:val="56"/>
                <w:szCs w:val="56"/>
              </w:rPr>
              <w:t>00/</w:t>
            </w:r>
            <w:r w:rsidR="00353C44" w:rsidRPr="00E3145F">
              <w:rPr>
                <w:rFonts w:ascii="Sylfaen" w:hAnsi="Sylfaen"/>
                <w:b/>
                <w:sz w:val="56"/>
                <w:szCs w:val="56"/>
              </w:rPr>
              <w:t>20</w:t>
            </w:r>
            <w:r w:rsidR="00692818" w:rsidRPr="00E3145F">
              <w:rPr>
                <w:rFonts w:ascii="Sylfaen" w:hAnsi="Sylfaen"/>
                <w:b/>
                <w:sz w:val="56"/>
                <w:szCs w:val="56"/>
              </w:rPr>
              <w:t>,</w:t>
            </w:r>
            <w:r w:rsidR="00353C44" w:rsidRPr="00E3145F">
              <w:rPr>
                <w:rFonts w:ascii="Sylfaen" w:hAnsi="Sylfaen"/>
                <w:b/>
                <w:sz w:val="56"/>
                <w:szCs w:val="56"/>
              </w:rPr>
              <w:t>0</w:t>
            </w:r>
            <w:r w:rsidR="00692818" w:rsidRPr="00E3145F">
              <w:rPr>
                <w:rFonts w:ascii="Sylfaen" w:hAnsi="Sylfaen"/>
                <w:b/>
                <w:sz w:val="56"/>
                <w:szCs w:val="56"/>
              </w:rPr>
              <w:t>0 *</w:t>
            </w:r>
          </w:p>
        </w:tc>
      </w:tr>
      <w:tr w:rsidR="00692818" w:rsidTr="00E3145F">
        <w:trPr>
          <w:jc w:val="center"/>
        </w:trPr>
        <w:tc>
          <w:tcPr>
            <w:tcW w:w="4056" w:type="dxa"/>
          </w:tcPr>
          <w:p w:rsidR="00692818" w:rsidRPr="00E3145F" w:rsidRDefault="00692818" w:rsidP="0060464B">
            <w:pPr>
              <w:rPr>
                <w:rFonts w:ascii="Sylfaen" w:hAnsi="Sylfaen"/>
                <w:b/>
                <w:sz w:val="72"/>
                <w:szCs w:val="72"/>
              </w:rPr>
            </w:pPr>
            <w:proofErr w:type="spellStart"/>
            <w:r w:rsidRPr="00E3145F">
              <w:rPr>
                <w:rFonts w:ascii="Sylfaen" w:hAnsi="Sylfaen"/>
                <w:b/>
                <w:sz w:val="72"/>
                <w:szCs w:val="72"/>
              </w:rPr>
              <w:t>Martedi</w:t>
            </w:r>
            <w:proofErr w:type="spellEnd"/>
            <w:r w:rsidRPr="00E3145F">
              <w:rPr>
                <w:rFonts w:ascii="Sylfaen" w:hAnsi="Sylfaen"/>
                <w:b/>
                <w:sz w:val="72"/>
                <w:szCs w:val="72"/>
              </w:rPr>
              <w:t xml:space="preserve"> </w:t>
            </w:r>
          </w:p>
        </w:tc>
        <w:tc>
          <w:tcPr>
            <w:tcW w:w="5187" w:type="dxa"/>
          </w:tcPr>
          <w:p w:rsidR="00692818" w:rsidRPr="00E3145F" w:rsidRDefault="00692818" w:rsidP="00E3145F">
            <w:pPr>
              <w:spacing w:line="276" w:lineRule="auto"/>
              <w:jc w:val="center"/>
              <w:rPr>
                <w:rFonts w:ascii="Sylfaen" w:hAnsi="Sylfaen"/>
                <w:b/>
                <w:sz w:val="48"/>
                <w:szCs w:val="48"/>
              </w:rPr>
            </w:pPr>
            <w:r w:rsidRPr="00E3145F">
              <w:rPr>
                <w:rFonts w:ascii="Sylfaen" w:hAnsi="Sylfaen"/>
                <w:b/>
                <w:sz w:val="48"/>
                <w:szCs w:val="48"/>
              </w:rPr>
              <w:t>9,00</w:t>
            </w:r>
            <w:r w:rsidR="00C07E55" w:rsidRPr="00E3145F">
              <w:rPr>
                <w:rFonts w:ascii="Sylfaen" w:hAnsi="Sylfaen"/>
                <w:b/>
                <w:sz w:val="48"/>
                <w:szCs w:val="48"/>
              </w:rPr>
              <w:t>/12,00-16,</w:t>
            </w:r>
            <w:r w:rsidR="00574A0D" w:rsidRPr="00E3145F">
              <w:rPr>
                <w:rFonts w:ascii="Sylfaen" w:hAnsi="Sylfaen"/>
                <w:b/>
                <w:sz w:val="48"/>
                <w:szCs w:val="48"/>
              </w:rPr>
              <w:t>00</w:t>
            </w:r>
            <w:r w:rsidRPr="00E3145F">
              <w:rPr>
                <w:rFonts w:ascii="Sylfaen" w:hAnsi="Sylfaen"/>
                <w:b/>
                <w:sz w:val="48"/>
                <w:szCs w:val="48"/>
              </w:rPr>
              <w:t>/20,00 *</w:t>
            </w:r>
          </w:p>
        </w:tc>
      </w:tr>
      <w:tr w:rsidR="00692818" w:rsidTr="00E3145F">
        <w:trPr>
          <w:jc w:val="center"/>
        </w:trPr>
        <w:tc>
          <w:tcPr>
            <w:tcW w:w="4056" w:type="dxa"/>
          </w:tcPr>
          <w:p w:rsidR="00692818" w:rsidRPr="00E3145F" w:rsidRDefault="00692818" w:rsidP="0060464B">
            <w:pPr>
              <w:rPr>
                <w:rFonts w:ascii="Sylfaen" w:hAnsi="Sylfaen"/>
                <w:b/>
                <w:sz w:val="72"/>
                <w:szCs w:val="72"/>
              </w:rPr>
            </w:pPr>
            <w:proofErr w:type="spellStart"/>
            <w:r w:rsidRPr="00E3145F">
              <w:rPr>
                <w:rFonts w:ascii="Sylfaen" w:hAnsi="Sylfaen"/>
                <w:b/>
                <w:sz w:val="72"/>
                <w:szCs w:val="72"/>
              </w:rPr>
              <w:t>Mercoldi</w:t>
            </w:r>
            <w:proofErr w:type="spellEnd"/>
            <w:r w:rsidRPr="00E3145F">
              <w:rPr>
                <w:rFonts w:ascii="Sylfaen" w:hAnsi="Sylfaen"/>
                <w:b/>
                <w:sz w:val="72"/>
                <w:szCs w:val="72"/>
              </w:rPr>
              <w:t xml:space="preserve"> </w:t>
            </w:r>
          </w:p>
        </w:tc>
        <w:tc>
          <w:tcPr>
            <w:tcW w:w="5187" w:type="dxa"/>
          </w:tcPr>
          <w:p w:rsidR="00692818" w:rsidRPr="00E3145F" w:rsidRDefault="00692818" w:rsidP="00E3145F">
            <w:pPr>
              <w:jc w:val="center"/>
              <w:rPr>
                <w:rFonts w:ascii="Sylfaen" w:hAnsi="Sylfaen"/>
                <w:b/>
                <w:sz w:val="56"/>
                <w:szCs w:val="56"/>
              </w:rPr>
            </w:pPr>
            <w:r w:rsidRPr="00E3145F">
              <w:rPr>
                <w:rFonts w:ascii="Sylfaen" w:hAnsi="Sylfaen"/>
                <w:b/>
                <w:sz w:val="56"/>
                <w:szCs w:val="56"/>
              </w:rPr>
              <w:t>1</w:t>
            </w:r>
            <w:r w:rsidR="00574A0D" w:rsidRPr="00E3145F">
              <w:rPr>
                <w:rFonts w:ascii="Sylfaen" w:hAnsi="Sylfaen"/>
                <w:b/>
                <w:sz w:val="56"/>
                <w:szCs w:val="56"/>
              </w:rPr>
              <w:t>2</w:t>
            </w:r>
            <w:r w:rsidRPr="00E3145F">
              <w:rPr>
                <w:rFonts w:ascii="Sylfaen" w:hAnsi="Sylfaen"/>
                <w:b/>
                <w:sz w:val="56"/>
                <w:szCs w:val="56"/>
              </w:rPr>
              <w:t>,00/</w:t>
            </w:r>
            <w:r w:rsidR="00353C44" w:rsidRPr="00E3145F">
              <w:rPr>
                <w:rFonts w:ascii="Sylfaen" w:hAnsi="Sylfaen"/>
                <w:b/>
                <w:sz w:val="56"/>
                <w:szCs w:val="56"/>
              </w:rPr>
              <w:t>20</w:t>
            </w:r>
            <w:r w:rsidR="00C07E55" w:rsidRPr="00E3145F">
              <w:rPr>
                <w:rFonts w:ascii="Sylfaen" w:hAnsi="Sylfaen"/>
                <w:b/>
                <w:sz w:val="56"/>
                <w:szCs w:val="56"/>
              </w:rPr>
              <w:t>,</w:t>
            </w:r>
            <w:r w:rsidR="00353C44" w:rsidRPr="00E3145F">
              <w:rPr>
                <w:rFonts w:ascii="Sylfaen" w:hAnsi="Sylfaen"/>
                <w:b/>
                <w:sz w:val="56"/>
                <w:szCs w:val="56"/>
              </w:rPr>
              <w:t>0</w:t>
            </w:r>
            <w:r w:rsidR="00C07E55" w:rsidRPr="00E3145F">
              <w:rPr>
                <w:rFonts w:ascii="Sylfaen" w:hAnsi="Sylfaen"/>
                <w:b/>
                <w:sz w:val="56"/>
                <w:szCs w:val="56"/>
              </w:rPr>
              <w:t>0</w:t>
            </w:r>
            <w:r w:rsidRPr="00E3145F">
              <w:rPr>
                <w:rFonts w:ascii="Sylfaen" w:hAnsi="Sylfaen"/>
                <w:b/>
                <w:sz w:val="56"/>
                <w:szCs w:val="56"/>
              </w:rPr>
              <w:t xml:space="preserve"> *</w:t>
            </w:r>
          </w:p>
        </w:tc>
      </w:tr>
      <w:tr w:rsidR="00692818" w:rsidTr="00E3145F">
        <w:trPr>
          <w:jc w:val="center"/>
        </w:trPr>
        <w:tc>
          <w:tcPr>
            <w:tcW w:w="4056" w:type="dxa"/>
          </w:tcPr>
          <w:p w:rsidR="00692818" w:rsidRPr="00E3145F" w:rsidRDefault="00692818" w:rsidP="0060464B">
            <w:pPr>
              <w:rPr>
                <w:rFonts w:ascii="Sylfaen" w:hAnsi="Sylfaen"/>
                <w:b/>
                <w:sz w:val="72"/>
                <w:szCs w:val="72"/>
              </w:rPr>
            </w:pPr>
            <w:proofErr w:type="spellStart"/>
            <w:r w:rsidRPr="00E3145F">
              <w:rPr>
                <w:rFonts w:ascii="Sylfaen" w:hAnsi="Sylfaen"/>
                <w:b/>
                <w:sz w:val="72"/>
                <w:szCs w:val="72"/>
              </w:rPr>
              <w:t>Giovedi</w:t>
            </w:r>
            <w:proofErr w:type="spellEnd"/>
            <w:r w:rsidRPr="00E3145F">
              <w:rPr>
                <w:rFonts w:ascii="Sylfaen" w:hAnsi="Sylfaen"/>
                <w:b/>
                <w:sz w:val="72"/>
                <w:szCs w:val="72"/>
              </w:rPr>
              <w:t xml:space="preserve">                                                               </w:t>
            </w:r>
          </w:p>
        </w:tc>
        <w:tc>
          <w:tcPr>
            <w:tcW w:w="5187" w:type="dxa"/>
          </w:tcPr>
          <w:p w:rsidR="00692818" w:rsidRPr="00E3145F" w:rsidRDefault="00574A0D" w:rsidP="00E3145F">
            <w:pPr>
              <w:jc w:val="center"/>
              <w:rPr>
                <w:rFonts w:ascii="Sylfaen" w:hAnsi="Sylfaen"/>
                <w:b/>
                <w:sz w:val="48"/>
                <w:szCs w:val="48"/>
              </w:rPr>
            </w:pPr>
            <w:r w:rsidRPr="00E3145F">
              <w:rPr>
                <w:rFonts w:ascii="Sylfaen" w:hAnsi="Sylfaen"/>
                <w:b/>
                <w:sz w:val="48"/>
                <w:szCs w:val="48"/>
              </w:rPr>
              <w:t>9,00</w:t>
            </w:r>
            <w:r w:rsidR="00C07E55" w:rsidRPr="00E3145F">
              <w:rPr>
                <w:rFonts w:ascii="Sylfaen" w:hAnsi="Sylfaen"/>
                <w:b/>
                <w:sz w:val="48"/>
                <w:szCs w:val="48"/>
              </w:rPr>
              <w:t>/12,00-16,</w:t>
            </w:r>
            <w:r w:rsidRPr="00E3145F">
              <w:rPr>
                <w:rFonts w:ascii="Sylfaen" w:hAnsi="Sylfaen"/>
                <w:b/>
                <w:sz w:val="48"/>
                <w:szCs w:val="48"/>
              </w:rPr>
              <w:t>00/20,00 *</w:t>
            </w:r>
          </w:p>
        </w:tc>
      </w:tr>
      <w:tr w:rsidR="00692818" w:rsidTr="00E3145F">
        <w:trPr>
          <w:jc w:val="center"/>
        </w:trPr>
        <w:tc>
          <w:tcPr>
            <w:tcW w:w="4056" w:type="dxa"/>
          </w:tcPr>
          <w:p w:rsidR="00692818" w:rsidRPr="00E3145F" w:rsidRDefault="00692818" w:rsidP="0060464B">
            <w:pPr>
              <w:rPr>
                <w:rFonts w:ascii="Sylfaen" w:hAnsi="Sylfaen"/>
                <w:b/>
                <w:sz w:val="72"/>
                <w:szCs w:val="72"/>
              </w:rPr>
            </w:pPr>
            <w:proofErr w:type="spellStart"/>
            <w:r w:rsidRPr="00E3145F">
              <w:rPr>
                <w:rFonts w:ascii="Sylfaen" w:hAnsi="Sylfaen"/>
                <w:b/>
                <w:sz w:val="72"/>
                <w:szCs w:val="72"/>
              </w:rPr>
              <w:t>Venerdi</w:t>
            </w:r>
            <w:proofErr w:type="spellEnd"/>
          </w:p>
        </w:tc>
        <w:tc>
          <w:tcPr>
            <w:tcW w:w="5187" w:type="dxa"/>
          </w:tcPr>
          <w:p w:rsidR="00692818" w:rsidRPr="00E3145F" w:rsidRDefault="00C07E55" w:rsidP="00E3145F">
            <w:pPr>
              <w:jc w:val="center"/>
              <w:rPr>
                <w:rFonts w:ascii="Sylfaen" w:hAnsi="Sylfaen"/>
                <w:b/>
                <w:sz w:val="56"/>
                <w:szCs w:val="56"/>
              </w:rPr>
            </w:pPr>
            <w:r w:rsidRPr="00E3145F">
              <w:rPr>
                <w:rFonts w:ascii="Sylfaen" w:hAnsi="Sylfaen"/>
                <w:b/>
                <w:sz w:val="56"/>
                <w:szCs w:val="56"/>
              </w:rPr>
              <w:t>12</w:t>
            </w:r>
            <w:r w:rsidR="00692818" w:rsidRPr="00E3145F">
              <w:rPr>
                <w:rFonts w:ascii="Sylfaen" w:hAnsi="Sylfaen"/>
                <w:b/>
                <w:sz w:val="56"/>
                <w:szCs w:val="56"/>
              </w:rPr>
              <w:t>,00/</w:t>
            </w:r>
            <w:r w:rsidR="00353C44" w:rsidRPr="00E3145F">
              <w:rPr>
                <w:rFonts w:ascii="Sylfaen" w:hAnsi="Sylfaen"/>
                <w:b/>
                <w:sz w:val="56"/>
                <w:szCs w:val="56"/>
              </w:rPr>
              <w:t>20</w:t>
            </w:r>
            <w:r w:rsidR="00692818" w:rsidRPr="00E3145F">
              <w:rPr>
                <w:rFonts w:ascii="Sylfaen" w:hAnsi="Sylfaen"/>
                <w:b/>
                <w:sz w:val="56"/>
                <w:szCs w:val="56"/>
              </w:rPr>
              <w:t>,</w:t>
            </w:r>
            <w:r w:rsidR="00353C44" w:rsidRPr="00E3145F">
              <w:rPr>
                <w:rFonts w:ascii="Sylfaen" w:hAnsi="Sylfaen"/>
                <w:b/>
                <w:sz w:val="56"/>
                <w:szCs w:val="56"/>
              </w:rPr>
              <w:t>0</w:t>
            </w:r>
            <w:r w:rsidR="00692818" w:rsidRPr="00E3145F">
              <w:rPr>
                <w:rFonts w:ascii="Sylfaen" w:hAnsi="Sylfaen"/>
                <w:b/>
                <w:sz w:val="56"/>
                <w:szCs w:val="56"/>
              </w:rPr>
              <w:t>0 *</w:t>
            </w:r>
          </w:p>
        </w:tc>
      </w:tr>
      <w:tr w:rsidR="00692818" w:rsidTr="00E3145F">
        <w:trPr>
          <w:jc w:val="center"/>
        </w:trPr>
        <w:tc>
          <w:tcPr>
            <w:tcW w:w="4056" w:type="dxa"/>
            <w:tcBorders>
              <w:bottom w:val="single" w:sz="4" w:space="0" w:color="auto"/>
            </w:tcBorders>
          </w:tcPr>
          <w:p w:rsidR="00692818" w:rsidRPr="00E3145F" w:rsidRDefault="00692818" w:rsidP="0060464B">
            <w:pPr>
              <w:rPr>
                <w:rFonts w:ascii="Sylfaen" w:hAnsi="Sylfaen"/>
                <w:b/>
                <w:sz w:val="72"/>
                <w:szCs w:val="72"/>
              </w:rPr>
            </w:pPr>
            <w:r w:rsidRPr="00E3145F">
              <w:rPr>
                <w:rFonts w:ascii="Sylfaen" w:hAnsi="Sylfaen"/>
                <w:b/>
                <w:sz w:val="72"/>
                <w:szCs w:val="72"/>
              </w:rPr>
              <w:t>Sabato</w:t>
            </w: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692818" w:rsidRPr="00E3145F" w:rsidRDefault="00B0548D" w:rsidP="00E3145F">
            <w:pPr>
              <w:jc w:val="center"/>
              <w:rPr>
                <w:rFonts w:ascii="Sylfaen" w:hAnsi="Sylfaen"/>
                <w:b/>
                <w:sz w:val="56"/>
                <w:szCs w:val="56"/>
              </w:rPr>
            </w:pPr>
            <w:r w:rsidRPr="00E3145F">
              <w:rPr>
                <w:rFonts w:ascii="Sylfaen" w:hAnsi="Sylfaen"/>
                <w:b/>
                <w:sz w:val="56"/>
                <w:szCs w:val="56"/>
              </w:rPr>
              <w:t>9,00-13,00 *</w:t>
            </w:r>
          </w:p>
        </w:tc>
      </w:tr>
      <w:tr w:rsidR="00692818" w:rsidTr="00E3145F">
        <w:trPr>
          <w:jc w:val="center"/>
        </w:trPr>
        <w:tc>
          <w:tcPr>
            <w:tcW w:w="4056" w:type="dxa"/>
            <w:tcBorders>
              <w:bottom w:val="single" w:sz="4" w:space="0" w:color="auto"/>
            </w:tcBorders>
          </w:tcPr>
          <w:p w:rsidR="00692818" w:rsidRPr="00E3145F" w:rsidRDefault="00692818" w:rsidP="0060464B">
            <w:pPr>
              <w:rPr>
                <w:rFonts w:ascii="Sylfaen" w:hAnsi="Sylfaen"/>
                <w:b/>
                <w:sz w:val="72"/>
                <w:szCs w:val="72"/>
              </w:rPr>
            </w:pPr>
            <w:r w:rsidRPr="00E3145F">
              <w:rPr>
                <w:rFonts w:ascii="Sylfaen" w:hAnsi="Sylfaen"/>
                <w:b/>
                <w:sz w:val="72"/>
                <w:szCs w:val="72"/>
              </w:rPr>
              <w:t>Domenica</w:t>
            </w: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692818" w:rsidRPr="00E3145F" w:rsidRDefault="00574A0D" w:rsidP="00E3145F">
            <w:pPr>
              <w:jc w:val="center"/>
              <w:rPr>
                <w:rFonts w:ascii="Sylfaen" w:hAnsi="Sylfaen"/>
                <w:b/>
                <w:sz w:val="56"/>
                <w:szCs w:val="56"/>
              </w:rPr>
            </w:pPr>
            <w:r w:rsidRPr="00E3145F">
              <w:rPr>
                <w:rFonts w:ascii="Sylfaen" w:hAnsi="Sylfaen"/>
                <w:b/>
                <w:sz w:val="56"/>
                <w:szCs w:val="56"/>
              </w:rPr>
              <w:t>Chiuso</w:t>
            </w:r>
          </w:p>
        </w:tc>
      </w:tr>
      <w:tr w:rsidR="00692818" w:rsidTr="00E3145F">
        <w:trPr>
          <w:jc w:val="center"/>
        </w:trPr>
        <w:tc>
          <w:tcPr>
            <w:tcW w:w="4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2818" w:rsidRPr="00A07247" w:rsidRDefault="00692818" w:rsidP="0060464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2818" w:rsidRPr="00A07247" w:rsidRDefault="00692818" w:rsidP="0060464B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E3145F" w:rsidRPr="00E3145F" w:rsidRDefault="00E3145F" w:rsidP="009617AA">
      <w:pPr>
        <w:jc w:val="center"/>
        <w:rPr>
          <w:b/>
          <w:sz w:val="44"/>
          <w:szCs w:val="44"/>
        </w:rPr>
      </w:pPr>
    </w:p>
    <w:p w:rsidR="0030616D" w:rsidRPr="009617AA" w:rsidRDefault="00692818" w:rsidP="009617AA">
      <w:pPr>
        <w:jc w:val="center"/>
        <w:rPr>
          <w:b/>
          <w:sz w:val="36"/>
          <w:szCs w:val="36"/>
        </w:rPr>
      </w:pPr>
      <w:proofErr w:type="spellStart"/>
      <w:r w:rsidRPr="009617AA">
        <w:rPr>
          <w:b/>
          <w:sz w:val="36"/>
          <w:szCs w:val="36"/>
        </w:rPr>
        <w:t>*la</w:t>
      </w:r>
      <w:proofErr w:type="spellEnd"/>
      <w:r w:rsidRPr="009617AA">
        <w:rPr>
          <w:b/>
          <w:sz w:val="36"/>
          <w:szCs w:val="36"/>
        </w:rPr>
        <w:t xml:space="preserve"> struttura chiuderà 30 minuti  dopo il termine del nuoto libero</w:t>
      </w:r>
    </w:p>
    <w:sectPr w:rsidR="0030616D" w:rsidRPr="009617AA" w:rsidSect="00323C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418" w:right="567" w:bottom="1985" w:left="567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793" w:rsidRDefault="00276793">
      <w:r>
        <w:separator/>
      </w:r>
    </w:p>
  </w:endnote>
  <w:endnote w:type="continuationSeparator" w:id="0">
    <w:p w:rsidR="00276793" w:rsidRDefault="00276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vo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Exotc350 Bd BT">
    <w:altName w:val="Courier New"/>
    <w:charset w:val="00"/>
    <w:family w:val="decorative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D57" w:rsidRDefault="003E6D5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213" w:rsidRDefault="006E2EE7" w:rsidP="00894B4C">
    <w:pPr>
      <w:pBdr>
        <w:top w:val="single" w:sz="4" w:space="1" w:color="000000"/>
      </w:pBdr>
      <w:jc w:val="center"/>
      <w:rPr>
        <w:iCs/>
      </w:rPr>
    </w:pPr>
    <w:r>
      <w:rPr>
        <w:b/>
        <w:bCs/>
        <w:iCs/>
      </w:rPr>
      <w:t>VIRTUS BUONCONVENTO</w:t>
    </w:r>
    <w:r w:rsidR="000F3213">
      <w:rPr>
        <w:b/>
        <w:bCs/>
        <w:iCs/>
      </w:rPr>
      <w:t xml:space="preserve"> Società Sportiva Dilettantistica</w:t>
    </w:r>
    <w:r w:rsidR="00040420">
      <w:rPr>
        <w:b/>
        <w:bCs/>
        <w:iCs/>
      </w:rPr>
      <w:t xml:space="preserve"> a </w:t>
    </w:r>
    <w:proofErr w:type="spellStart"/>
    <w:r w:rsidR="00040420">
      <w:rPr>
        <w:b/>
        <w:bCs/>
        <w:iCs/>
      </w:rPr>
      <w:t>R.L</w:t>
    </w:r>
    <w:r w:rsidR="007C143A">
      <w:rPr>
        <w:b/>
        <w:bCs/>
        <w:iCs/>
      </w:rPr>
      <w:t>.</w:t>
    </w:r>
    <w:proofErr w:type="spellEnd"/>
    <w:r w:rsidR="00686928">
      <w:rPr>
        <w:iCs/>
      </w:rPr>
      <w:t xml:space="preserve"> </w:t>
    </w:r>
  </w:p>
  <w:p w:rsidR="000F3213" w:rsidRDefault="00686928" w:rsidP="00894B4C">
    <w:pPr>
      <w:pBdr>
        <w:top w:val="single" w:sz="4" w:space="1" w:color="000000"/>
      </w:pBdr>
      <w:jc w:val="center"/>
      <w:rPr>
        <w:sz w:val="22"/>
        <w:szCs w:val="22"/>
      </w:rPr>
    </w:pPr>
    <w:r>
      <w:rPr>
        <w:sz w:val="22"/>
        <w:szCs w:val="22"/>
      </w:rPr>
      <w:t>Sede legale: Via Toscana 7</w:t>
    </w:r>
    <w:r w:rsidR="00040420">
      <w:rPr>
        <w:sz w:val="22"/>
        <w:szCs w:val="22"/>
      </w:rPr>
      <w:t xml:space="preserve"> -</w:t>
    </w:r>
    <w:r>
      <w:rPr>
        <w:sz w:val="22"/>
        <w:szCs w:val="22"/>
      </w:rPr>
      <w:t xml:space="preserve"> 53022 BUONCONVENTO (SI)</w:t>
    </w:r>
  </w:p>
  <w:p w:rsidR="00686928" w:rsidRDefault="00686928" w:rsidP="00894B4C">
    <w:pPr>
      <w:pBdr>
        <w:top w:val="single" w:sz="4" w:space="1" w:color="000000"/>
      </w:pBdr>
      <w:jc w:val="center"/>
      <w:rPr>
        <w:sz w:val="22"/>
        <w:szCs w:val="22"/>
      </w:rPr>
    </w:pPr>
    <w:r w:rsidRPr="00824656">
      <w:rPr>
        <w:b/>
        <w:sz w:val="22"/>
        <w:szCs w:val="22"/>
      </w:rPr>
      <w:t>Sede Amministrativa</w:t>
    </w:r>
    <w:r w:rsidR="00040420">
      <w:rPr>
        <w:sz w:val="22"/>
        <w:szCs w:val="22"/>
      </w:rPr>
      <w:t>: Via dello Sport - Località</w:t>
    </w:r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Bernino</w:t>
    </w:r>
    <w:proofErr w:type="spellEnd"/>
    <w:r>
      <w:rPr>
        <w:sz w:val="22"/>
        <w:szCs w:val="22"/>
      </w:rPr>
      <w:t xml:space="preserve"> - 53036 POGGIBONSI (SI)</w:t>
    </w:r>
  </w:p>
  <w:p w:rsidR="00686928" w:rsidRDefault="00686928" w:rsidP="00894B4C">
    <w:pPr>
      <w:pBdr>
        <w:top w:val="single" w:sz="4" w:space="1" w:color="000000"/>
      </w:pBdr>
      <w:jc w:val="center"/>
      <w:rPr>
        <w:iCs/>
      </w:rPr>
    </w:pPr>
    <w:r>
      <w:rPr>
        <w:sz w:val="22"/>
        <w:szCs w:val="22"/>
      </w:rPr>
      <w:t>T</w:t>
    </w:r>
    <w:r w:rsidR="00040420">
      <w:rPr>
        <w:sz w:val="22"/>
        <w:szCs w:val="22"/>
      </w:rPr>
      <w:t xml:space="preserve">elefono: 0577562957 - 0578321853   </w:t>
    </w:r>
    <w:r>
      <w:rPr>
        <w:sz w:val="22"/>
        <w:szCs w:val="22"/>
      </w:rPr>
      <w:t>Fax: 05771602113</w:t>
    </w:r>
  </w:p>
  <w:p w:rsidR="006E2EE7" w:rsidRPr="00040420" w:rsidRDefault="00FA732B" w:rsidP="00894B4C">
    <w:pPr>
      <w:pBdr>
        <w:top w:val="single" w:sz="4" w:space="1" w:color="000000"/>
      </w:pBdr>
      <w:jc w:val="center"/>
      <w:rPr>
        <w:iCs/>
      </w:rPr>
    </w:pPr>
    <w:r>
      <w:rPr>
        <w:iCs/>
      </w:rPr>
      <w:t xml:space="preserve"> </w:t>
    </w:r>
    <w:proofErr w:type="spellStart"/>
    <w:r w:rsidR="00040420">
      <w:t>P.IVA</w:t>
    </w:r>
    <w:proofErr w:type="spellEnd"/>
    <w:r w:rsidR="00040420">
      <w:t xml:space="preserve"> 00954820528</w:t>
    </w:r>
    <w:r w:rsidR="00040420">
      <w:rPr>
        <w:iCs/>
      </w:rPr>
      <w:t xml:space="preserve"> -</w:t>
    </w:r>
    <w:r w:rsidR="006E2EE7">
      <w:rPr>
        <w:iCs/>
      </w:rPr>
      <w:t xml:space="preserve"> C.F. 92021760522</w:t>
    </w:r>
    <w:r w:rsidR="00686928">
      <w:rPr>
        <w:iCs/>
      </w:rPr>
      <w:t xml:space="preserve"> -</w:t>
    </w:r>
    <w:r w:rsidR="003835FD">
      <w:rPr>
        <w:iCs/>
      </w:rPr>
      <w:t xml:space="preserve"> REA</w:t>
    </w:r>
    <w:r w:rsidR="00040420">
      <w:rPr>
        <w:iCs/>
      </w:rPr>
      <w:t xml:space="preserve">: </w:t>
    </w:r>
    <w:r w:rsidR="003835FD">
      <w:rPr>
        <w:iCs/>
      </w:rPr>
      <w:t>SI 138722</w:t>
    </w:r>
    <w:r w:rsidR="006E2EE7" w:rsidRPr="00040420">
      <w:rPr>
        <w:iCs/>
      </w:rPr>
      <w:tab/>
    </w:r>
  </w:p>
  <w:p w:rsidR="006E2EE7" w:rsidRPr="00BF56EE" w:rsidRDefault="006E2EE7" w:rsidP="00894B4C">
    <w:pPr>
      <w:pBdr>
        <w:top w:val="single" w:sz="4" w:space="1" w:color="000000"/>
      </w:pBdr>
      <w:jc w:val="center"/>
      <w:rPr>
        <w:iCs/>
        <w:lang w:val="fr-CI"/>
      </w:rPr>
    </w:pPr>
    <w:r w:rsidRPr="00040420">
      <w:t xml:space="preserve"> </w:t>
    </w:r>
    <w:r w:rsidR="00040420" w:rsidRPr="00BF56EE">
      <w:rPr>
        <w:lang w:val="fr-CI"/>
      </w:rPr>
      <w:t>WEB</w:t>
    </w:r>
    <w:r w:rsidR="00040420">
      <w:rPr>
        <w:lang w:val="fr-CI"/>
      </w:rPr>
      <w:t xml:space="preserve"> : </w:t>
    </w:r>
    <w:hyperlink r:id="rId1" w:history="1">
      <w:r w:rsidR="00040420" w:rsidRPr="0077009F">
        <w:rPr>
          <w:rStyle w:val="Collegamentoipertestuale"/>
          <w:lang w:val="fr-CI"/>
        </w:rPr>
        <w:t>www.virtusbuonconvento.it</w:t>
      </w:r>
    </w:hyperlink>
    <w:r w:rsidR="00040420">
      <w:rPr>
        <w:lang w:val="fr-CI"/>
      </w:rPr>
      <w:t xml:space="preserve"> - </w:t>
    </w:r>
    <w:r w:rsidR="00040420" w:rsidRPr="00BF56EE">
      <w:rPr>
        <w:lang w:val="fr-CI"/>
      </w:rPr>
      <w:t>MAIL :</w:t>
    </w:r>
    <w:r w:rsidRPr="00BF56EE">
      <w:rPr>
        <w:lang w:val="fr-CI"/>
      </w:rPr>
      <w:t xml:space="preserve"> </w:t>
    </w:r>
    <w:hyperlink r:id="rId2" w:history="1">
      <w:r w:rsidR="00040420" w:rsidRPr="0077009F">
        <w:rPr>
          <w:rStyle w:val="Collegamentoipertestuale"/>
          <w:lang w:val="fr-CI"/>
        </w:rPr>
        <w:t>piscina@virtusbuonconvento.it</w:t>
      </w:r>
    </w:hyperlink>
    <w:r w:rsidR="00040420">
      <w:rPr>
        <w:lang w:val="fr-CI"/>
      </w:rPr>
      <w:t xml:space="preserve"> - </w:t>
    </w:r>
    <w:r w:rsidR="00040420" w:rsidRPr="00BF56EE">
      <w:rPr>
        <w:lang w:val="fr-CI"/>
      </w:rPr>
      <w:t>PEC :</w:t>
    </w:r>
    <w:r w:rsidR="0012737E" w:rsidRPr="00BF56EE">
      <w:rPr>
        <w:lang w:val="fr-CI"/>
      </w:rPr>
      <w:t xml:space="preserve"> </w:t>
    </w:r>
    <w:hyperlink r:id="rId3" w:history="1">
      <w:r w:rsidR="00040420" w:rsidRPr="0077009F">
        <w:rPr>
          <w:rStyle w:val="Collegamentoipertestuale"/>
          <w:lang w:val="fr-CI"/>
        </w:rPr>
        <w:t>virtusbuonconvento@pec.it</w:t>
      </w:r>
    </w:hyperlink>
    <w:r w:rsidR="00040420">
      <w:rPr>
        <w:lang w:val="fr-CI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D57" w:rsidRDefault="003E6D5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793" w:rsidRDefault="00276793">
      <w:r>
        <w:separator/>
      </w:r>
    </w:p>
  </w:footnote>
  <w:footnote w:type="continuationSeparator" w:id="0">
    <w:p w:rsidR="00276793" w:rsidRDefault="00276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D57" w:rsidRDefault="003E6D5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EE7" w:rsidRDefault="00FD02A7">
    <w:pPr>
      <w:pStyle w:val="Intestazione"/>
    </w:pPr>
    <w:r>
      <w:rPr>
        <w:noProof/>
        <w:lang w:eastAsia="it-IT"/>
      </w:rPr>
      <w:pict>
        <v:rect id="_x0000_s2055" style="position:absolute;margin-left:36.75pt;margin-top:-7.2pt;width:3in;height:36pt;z-index:-251659264;v-text-anchor:middle" stroked="f">
          <v:fill color2="yellow" focusposition=".5,.5" focussize="" type="gradientRadial"/>
          <v:stroke joinstyle="round"/>
        </v:rect>
      </w:pict>
    </w:r>
    <w:r w:rsidR="00AD063D">
      <w:rPr>
        <w:noProof/>
        <w:lang w:eastAsia="it-IT"/>
      </w:rPr>
      <w:drawing>
        <wp:inline distT="0" distB="0" distL="0" distR="0">
          <wp:extent cx="609600" cy="428625"/>
          <wp:effectExtent l="19050" t="0" r="0" b="0"/>
          <wp:docPr id="1" name="Immagine 1" descr="Logo_Virtus_Ripulito_con_scritta 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Virtus_Ripulito_con_scritta PICCO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E2EE7">
      <w:tab/>
      <w:t xml:space="preserve">              </w:t>
    </w:r>
    <w:r w:rsidR="006E2EE7">
      <w:tab/>
    </w:r>
    <w:r w:rsidR="00AD063D">
      <w:rPr>
        <w:noProof/>
        <w:lang w:eastAsia="it-IT"/>
      </w:rPr>
      <w:drawing>
        <wp:inline distT="0" distB="0" distL="0" distR="0">
          <wp:extent cx="981075" cy="371475"/>
          <wp:effectExtent l="19050" t="0" r="9525" b="0"/>
          <wp:docPr id="2" name="Immagine 2" descr="Scuola_Nuoto_Feder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Scuola_Nuoto_Federa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ict>
        <v:shapetype id="_x0000_t161" coordsize="21600,21600" o:spt="161" adj="4050" path="m,c7200@0,14400@0,21600,m,21600c7200@1,14400@1,21600,21600e">
          <v:formulas>
            <v:f eqn="prod #0 4 3"/>
            <v:f eqn="sum 21600 0 @0"/>
            <v:f eqn="val #0"/>
            <v:f eqn="sum 21600 0 #0"/>
          </v:formulas>
          <v:path textpathok="t" o:connecttype="custom" o:connectlocs="10800,@2;0,10800;10800,@3;21600,10800" o:connectangles="270,180,90,0"/>
          <v:textpath on="t" fitshape="t" xscale="t"/>
          <v:handles>
            <v:h position="center,#0" yrange="0,8100"/>
          </v:handles>
          <o:lock v:ext="edit" text="t" shapetype="t"/>
        </v:shapetype>
        <v:shape id="_x0000_s2050" type="#_x0000_t161" style="position:absolute;margin-left:65.7pt;margin-top:.25pt;width:2in;height:23.4pt;z-index:-251658240;mso-position-horizontal-relative:text;mso-position-vertical-relative:text;v-text-anchor:middle" adj="3923" fillcolor="black" strokeweight=".26mm">
          <v:stroke joinstyle="miter"/>
          <v:textpath style="font-family:&quot;Exotc350 Bd BT&quot;;v-text-kern:t" fitpath="t" xscale="f" string="V i r t u s   B u o n c o n v e n t o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D57" w:rsidRDefault="003E6D5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9F86848"/>
    <w:multiLevelType w:val="hybridMultilevel"/>
    <w:tmpl w:val="99608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283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A42F0"/>
    <w:rsid w:val="000169F9"/>
    <w:rsid w:val="00040420"/>
    <w:rsid w:val="000605B7"/>
    <w:rsid w:val="000628EE"/>
    <w:rsid w:val="00070A0E"/>
    <w:rsid w:val="000B13A7"/>
    <w:rsid w:val="000F3213"/>
    <w:rsid w:val="001106B2"/>
    <w:rsid w:val="00113A2F"/>
    <w:rsid w:val="0012737E"/>
    <w:rsid w:val="001335C4"/>
    <w:rsid w:val="0014283E"/>
    <w:rsid w:val="00147797"/>
    <w:rsid w:val="0015111A"/>
    <w:rsid w:val="00165E08"/>
    <w:rsid w:val="00183EA8"/>
    <w:rsid w:val="00187A99"/>
    <w:rsid w:val="001A42F0"/>
    <w:rsid w:val="001B64E7"/>
    <w:rsid w:val="00227E2F"/>
    <w:rsid w:val="00276793"/>
    <w:rsid w:val="00277DF7"/>
    <w:rsid w:val="0028422A"/>
    <w:rsid w:val="002A241B"/>
    <w:rsid w:val="002B473A"/>
    <w:rsid w:val="002C7929"/>
    <w:rsid w:val="002D7298"/>
    <w:rsid w:val="002E076C"/>
    <w:rsid w:val="0030616D"/>
    <w:rsid w:val="00323C75"/>
    <w:rsid w:val="00324FB0"/>
    <w:rsid w:val="0034209A"/>
    <w:rsid w:val="003453FA"/>
    <w:rsid w:val="0034750A"/>
    <w:rsid w:val="00353C44"/>
    <w:rsid w:val="00363D2D"/>
    <w:rsid w:val="00363EB5"/>
    <w:rsid w:val="00367BD2"/>
    <w:rsid w:val="003835FD"/>
    <w:rsid w:val="00385FF7"/>
    <w:rsid w:val="003A7D72"/>
    <w:rsid w:val="003B7A60"/>
    <w:rsid w:val="003C48DD"/>
    <w:rsid w:val="003D47F7"/>
    <w:rsid w:val="003E49EB"/>
    <w:rsid w:val="003E6D57"/>
    <w:rsid w:val="0041707F"/>
    <w:rsid w:val="004170A1"/>
    <w:rsid w:val="004423EA"/>
    <w:rsid w:val="00487A63"/>
    <w:rsid w:val="004978B7"/>
    <w:rsid w:val="004A1450"/>
    <w:rsid w:val="004B4D3B"/>
    <w:rsid w:val="004D0AFD"/>
    <w:rsid w:val="004E172A"/>
    <w:rsid w:val="004E60F6"/>
    <w:rsid w:val="005027E0"/>
    <w:rsid w:val="00516409"/>
    <w:rsid w:val="00555742"/>
    <w:rsid w:val="00555979"/>
    <w:rsid w:val="0056170D"/>
    <w:rsid w:val="00574A0D"/>
    <w:rsid w:val="0058346F"/>
    <w:rsid w:val="005D4706"/>
    <w:rsid w:val="005F4510"/>
    <w:rsid w:val="005F6B5D"/>
    <w:rsid w:val="00603FAE"/>
    <w:rsid w:val="00606CA6"/>
    <w:rsid w:val="00641B1D"/>
    <w:rsid w:val="00653BCA"/>
    <w:rsid w:val="0068187D"/>
    <w:rsid w:val="00686928"/>
    <w:rsid w:val="00692818"/>
    <w:rsid w:val="006B6812"/>
    <w:rsid w:val="006D1A1A"/>
    <w:rsid w:val="006E2EE7"/>
    <w:rsid w:val="006F3324"/>
    <w:rsid w:val="007022A7"/>
    <w:rsid w:val="0072069C"/>
    <w:rsid w:val="00724047"/>
    <w:rsid w:val="0079000A"/>
    <w:rsid w:val="00793E8B"/>
    <w:rsid w:val="007C143A"/>
    <w:rsid w:val="007C4C5D"/>
    <w:rsid w:val="007F1632"/>
    <w:rsid w:val="00821B28"/>
    <w:rsid w:val="00824656"/>
    <w:rsid w:val="00825DBC"/>
    <w:rsid w:val="00865F9C"/>
    <w:rsid w:val="00872DD8"/>
    <w:rsid w:val="00875B1E"/>
    <w:rsid w:val="0089022D"/>
    <w:rsid w:val="00894B4C"/>
    <w:rsid w:val="008E5723"/>
    <w:rsid w:val="00916779"/>
    <w:rsid w:val="009326F3"/>
    <w:rsid w:val="00950E3D"/>
    <w:rsid w:val="009510CC"/>
    <w:rsid w:val="009617AA"/>
    <w:rsid w:val="00972107"/>
    <w:rsid w:val="009E67A3"/>
    <w:rsid w:val="009F0C38"/>
    <w:rsid w:val="00A24BE2"/>
    <w:rsid w:val="00A2539F"/>
    <w:rsid w:val="00A31D21"/>
    <w:rsid w:val="00A31ED5"/>
    <w:rsid w:val="00A6522A"/>
    <w:rsid w:val="00A73E13"/>
    <w:rsid w:val="00A751C7"/>
    <w:rsid w:val="00A82CA3"/>
    <w:rsid w:val="00A83871"/>
    <w:rsid w:val="00A97127"/>
    <w:rsid w:val="00AB3CDA"/>
    <w:rsid w:val="00AD063D"/>
    <w:rsid w:val="00AF3EFA"/>
    <w:rsid w:val="00B005C0"/>
    <w:rsid w:val="00B0548D"/>
    <w:rsid w:val="00B1196D"/>
    <w:rsid w:val="00B121D2"/>
    <w:rsid w:val="00B14043"/>
    <w:rsid w:val="00B41CD4"/>
    <w:rsid w:val="00B55FB0"/>
    <w:rsid w:val="00B673F8"/>
    <w:rsid w:val="00B84A45"/>
    <w:rsid w:val="00BB5345"/>
    <w:rsid w:val="00BC58F5"/>
    <w:rsid w:val="00BD21F1"/>
    <w:rsid w:val="00BD3C57"/>
    <w:rsid w:val="00BE4FDB"/>
    <w:rsid w:val="00BF42FF"/>
    <w:rsid w:val="00BF56EE"/>
    <w:rsid w:val="00BF657C"/>
    <w:rsid w:val="00C07E55"/>
    <w:rsid w:val="00C10C3C"/>
    <w:rsid w:val="00C10D0E"/>
    <w:rsid w:val="00C43B10"/>
    <w:rsid w:val="00C62AF0"/>
    <w:rsid w:val="00C90C61"/>
    <w:rsid w:val="00C93871"/>
    <w:rsid w:val="00CA159A"/>
    <w:rsid w:val="00CB4AAA"/>
    <w:rsid w:val="00CE0A05"/>
    <w:rsid w:val="00CE7088"/>
    <w:rsid w:val="00D21C68"/>
    <w:rsid w:val="00D50F4B"/>
    <w:rsid w:val="00D7547C"/>
    <w:rsid w:val="00D81618"/>
    <w:rsid w:val="00D845B9"/>
    <w:rsid w:val="00DA22FF"/>
    <w:rsid w:val="00DB6A70"/>
    <w:rsid w:val="00DE3981"/>
    <w:rsid w:val="00DF12AC"/>
    <w:rsid w:val="00E3145F"/>
    <w:rsid w:val="00E7548B"/>
    <w:rsid w:val="00E77092"/>
    <w:rsid w:val="00E90096"/>
    <w:rsid w:val="00E95B73"/>
    <w:rsid w:val="00F02BBB"/>
    <w:rsid w:val="00F04257"/>
    <w:rsid w:val="00F30411"/>
    <w:rsid w:val="00F50901"/>
    <w:rsid w:val="00F73C0E"/>
    <w:rsid w:val="00F93A07"/>
    <w:rsid w:val="00F96466"/>
    <w:rsid w:val="00FA732B"/>
    <w:rsid w:val="00FC4EAF"/>
    <w:rsid w:val="00FD02A7"/>
    <w:rsid w:val="00FE767C"/>
    <w:rsid w:val="00FF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4510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5F4510"/>
    <w:pPr>
      <w:keepNext/>
      <w:outlineLvl w:val="0"/>
    </w:pPr>
    <w:rPr>
      <w:rFonts w:ascii="Bravo" w:hAnsi="Bravo"/>
      <w:sz w:val="24"/>
    </w:rPr>
  </w:style>
  <w:style w:type="paragraph" w:styleId="Titolo2">
    <w:name w:val="heading 2"/>
    <w:basedOn w:val="Normale"/>
    <w:next w:val="Normale"/>
    <w:qFormat/>
    <w:rsid w:val="005F4510"/>
    <w:pPr>
      <w:keepNext/>
      <w:outlineLvl w:val="1"/>
    </w:pPr>
    <w:rPr>
      <w:rFonts w:ascii="Bravo" w:hAnsi="Bravo"/>
      <w:i/>
      <w:sz w:val="18"/>
    </w:rPr>
  </w:style>
  <w:style w:type="paragraph" w:styleId="Titolo3">
    <w:name w:val="heading 3"/>
    <w:basedOn w:val="Normale"/>
    <w:next w:val="Normale"/>
    <w:qFormat/>
    <w:rsid w:val="005F4510"/>
    <w:pPr>
      <w:keepNext/>
      <w:jc w:val="center"/>
      <w:outlineLvl w:val="2"/>
    </w:pPr>
    <w:rPr>
      <w:rFonts w:ascii="Exotc350 Bd BT" w:hAnsi="Exotc350 Bd BT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5F4510"/>
  </w:style>
  <w:style w:type="character" w:customStyle="1" w:styleId="WW-Absatz-Standardschriftart">
    <w:name w:val="WW-Absatz-Standardschriftart"/>
    <w:rsid w:val="005F4510"/>
  </w:style>
  <w:style w:type="character" w:customStyle="1" w:styleId="Carpredefinitoparagrafo1">
    <w:name w:val="Car. predefinito paragrafo1"/>
    <w:rsid w:val="005F4510"/>
  </w:style>
  <w:style w:type="character" w:styleId="Collegamentoipertestuale">
    <w:name w:val="Hyperlink"/>
    <w:rsid w:val="005F4510"/>
    <w:rPr>
      <w:color w:val="0000FF"/>
      <w:u w:val="single"/>
    </w:rPr>
  </w:style>
  <w:style w:type="character" w:styleId="Collegamentovisitato">
    <w:name w:val="FollowedHyperlink"/>
    <w:rsid w:val="005F4510"/>
    <w:rPr>
      <w:color w:val="800080"/>
      <w:u w:val="single"/>
    </w:rPr>
  </w:style>
  <w:style w:type="paragraph" w:customStyle="1" w:styleId="Corpotesto">
    <w:name w:val="Corpo testo"/>
    <w:basedOn w:val="Normale"/>
    <w:rsid w:val="005F4510"/>
    <w:pPr>
      <w:spacing w:after="120"/>
    </w:pPr>
  </w:style>
  <w:style w:type="paragraph" w:styleId="Elenco">
    <w:name w:val="List"/>
    <w:basedOn w:val="Corpotesto"/>
    <w:rsid w:val="005F4510"/>
    <w:rPr>
      <w:rFonts w:cs="Tahoma"/>
    </w:rPr>
  </w:style>
  <w:style w:type="paragraph" w:customStyle="1" w:styleId="Dicitura">
    <w:name w:val="Dicitura"/>
    <w:basedOn w:val="Normale"/>
    <w:rsid w:val="005F4510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5F4510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5F45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Mappadocumento1">
    <w:name w:val="Mappa documento1"/>
    <w:basedOn w:val="Normale"/>
    <w:rsid w:val="005F4510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rsid w:val="005F451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F45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3E49EB"/>
    <w:rPr>
      <w:lang w:eastAsia="ar-SA"/>
    </w:rPr>
  </w:style>
  <w:style w:type="paragraph" w:styleId="Testofumetto">
    <w:name w:val="Balloon Text"/>
    <w:basedOn w:val="Normale"/>
    <w:link w:val="TestofumettoCarattere"/>
    <w:semiHidden/>
    <w:unhideWhenUsed/>
    <w:rsid w:val="001273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12737E"/>
    <w:rPr>
      <w:rFonts w:ascii="Tahoma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rsid w:val="00692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2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ve@virtusbuonconvento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irtusbuonconvento@pec.it" TargetMode="External"/><Relationship Id="rId2" Type="http://schemas.openxmlformats.org/officeDocument/2006/relationships/hyperlink" Target="mailto:piscina@virtusbuonconvento.it" TargetMode="External"/><Relationship Id="rId1" Type="http://schemas.openxmlformats.org/officeDocument/2006/relationships/hyperlink" Target="http://www.virtusbuonconvent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aggiornata%2020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066CF-3A57-444C-B83F-EED1BC3F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aggiornata 2020</Template>
  <TotalTime>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Links>
    <vt:vector size="18" baseType="variant">
      <vt:variant>
        <vt:i4>8192093</vt:i4>
      </vt:variant>
      <vt:variant>
        <vt:i4>6</vt:i4>
      </vt:variant>
      <vt:variant>
        <vt:i4>0</vt:i4>
      </vt:variant>
      <vt:variant>
        <vt:i4>5</vt:i4>
      </vt:variant>
      <vt:variant>
        <vt:lpwstr>mailto:virtusbuonconvento@pec.it</vt:lpwstr>
      </vt:variant>
      <vt:variant>
        <vt:lpwstr/>
      </vt:variant>
      <vt:variant>
        <vt:i4>5439594</vt:i4>
      </vt:variant>
      <vt:variant>
        <vt:i4>3</vt:i4>
      </vt:variant>
      <vt:variant>
        <vt:i4>0</vt:i4>
      </vt:variant>
      <vt:variant>
        <vt:i4>5</vt:i4>
      </vt:variant>
      <vt:variant>
        <vt:lpwstr>mailto:piscina@virtusbuonconvento.it</vt:lpwstr>
      </vt:variant>
      <vt:variant>
        <vt:lpwstr/>
      </vt:variant>
      <vt:variant>
        <vt:i4>1114196</vt:i4>
      </vt:variant>
      <vt:variant>
        <vt:i4>0</vt:i4>
      </vt:variant>
      <vt:variant>
        <vt:i4>0</vt:i4>
      </vt:variant>
      <vt:variant>
        <vt:i4>5</vt:i4>
      </vt:variant>
      <vt:variant>
        <vt:lpwstr>http://www.virtusbuonconvento.it/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cp:lastPrinted>2020-09-02T13:42:00Z</cp:lastPrinted>
  <dcterms:created xsi:type="dcterms:W3CDTF">2020-09-01T13:20:00Z</dcterms:created>
  <dcterms:modified xsi:type="dcterms:W3CDTF">2020-09-02T14:10:00Z</dcterms:modified>
</cp:coreProperties>
</file>